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347B" w14:textId="77777777" w:rsidR="00D763A0" w:rsidRDefault="00D763A0" w:rsidP="00D763A0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0"/>
          <w:szCs w:val="60"/>
        </w:rPr>
      </w:pPr>
    </w:p>
    <w:p w14:paraId="0D023443" w14:textId="240AD972" w:rsidR="00D763A0" w:rsidRPr="00112BDF" w:rsidRDefault="00D5298E" w:rsidP="00112BDF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6"/>
          <w:szCs w:val="66"/>
        </w:rPr>
      </w:pPr>
      <w:bookmarkStart w:id="0" w:name="_GoBack"/>
      <w:r w:rsidRPr="00112BDF">
        <w:rPr>
          <w:rFonts w:ascii="Arial" w:eastAsiaTheme="majorEastAsia" w:hAnsi="Arial" w:cstheme="majorBidi"/>
          <w:b/>
          <w:color w:val="14387F"/>
          <w:sz w:val="66"/>
          <w:szCs w:val="66"/>
        </w:rPr>
        <w:t>„</w:t>
      </w:r>
      <w:r w:rsidR="00D763A0" w:rsidRPr="00112BDF">
        <w:rPr>
          <w:rFonts w:ascii="Arial" w:eastAsiaTheme="majorEastAsia" w:hAnsi="Arial" w:cstheme="majorBidi"/>
          <w:b/>
          <w:color w:val="14387F"/>
          <w:sz w:val="66"/>
          <w:szCs w:val="66"/>
        </w:rPr>
        <w:t>Na klimatickou změnu je klíčové se připravit,</w:t>
      </w:r>
      <w:r w:rsidRPr="00112BDF">
        <w:rPr>
          <w:rFonts w:ascii="Arial" w:eastAsiaTheme="majorEastAsia" w:hAnsi="Arial" w:cstheme="majorBidi"/>
          <w:b/>
          <w:color w:val="14387F"/>
          <w:sz w:val="66"/>
          <w:szCs w:val="66"/>
        </w:rPr>
        <w:t>“</w:t>
      </w:r>
      <w:r w:rsidR="00D763A0" w:rsidRPr="00112BDF">
        <w:rPr>
          <w:rFonts w:ascii="Arial" w:eastAsiaTheme="majorEastAsia" w:hAnsi="Arial" w:cstheme="majorBidi"/>
          <w:b/>
          <w:color w:val="14387F"/>
          <w:sz w:val="66"/>
          <w:szCs w:val="66"/>
        </w:rPr>
        <w:t xml:space="preserve"> říká ministr Hladík </w:t>
      </w:r>
    </w:p>
    <w:bookmarkEnd w:id="0"/>
    <w:p w14:paraId="4818A817" w14:textId="77777777" w:rsidR="00D5298E" w:rsidRPr="00112BDF" w:rsidRDefault="00D5298E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</w:p>
    <w:p w14:paraId="7B4297C4" w14:textId="5BF6014A" w:rsidR="00D763A0" w:rsidRPr="00112BDF" w:rsidRDefault="00D763A0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  <w:r w:rsidRPr="00112BDF">
        <w:rPr>
          <w:b/>
          <w:color w:val="14387F"/>
          <w:sz w:val="22"/>
          <w:szCs w:val="22"/>
        </w:rPr>
        <w:t xml:space="preserve">Nejnovější hodnotící zprávy Mezivládního panelu pro změnu klimatu (IPCC) potvrzují již dlouho známé skutečnosti o prohlubujících se dopadech probíhající změny klimatu nejen ve světě, ale i ve střední Evropě, včetně území České republiky. O dopadech klimatické změny včera </w:t>
      </w:r>
      <w:r w:rsidR="00D5298E" w:rsidRPr="00112BDF">
        <w:rPr>
          <w:b/>
          <w:color w:val="14387F"/>
          <w:sz w:val="22"/>
          <w:szCs w:val="22"/>
        </w:rPr>
        <w:t>v</w:t>
      </w:r>
      <w:r w:rsidRPr="00112BDF">
        <w:rPr>
          <w:b/>
          <w:color w:val="14387F"/>
          <w:sz w:val="22"/>
          <w:szCs w:val="22"/>
        </w:rPr>
        <w:t xml:space="preserve"> Českém hydrometeorologickém ústavu (ČHMÚ) hovořil ministr životního prostředí Petr Hladík (KDU-ČSL) s ředitelem ČHMÚ Markem </w:t>
      </w:r>
      <w:proofErr w:type="spellStart"/>
      <w:r w:rsidRPr="00112BDF">
        <w:rPr>
          <w:b/>
          <w:color w:val="14387F"/>
          <w:sz w:val="22"/>
          <w:szCs w:val="22"/>
        </w:rPr>
        <w:t>Riederem</w:t>
      </w:r>
      <w:proofErr w:type="spellEnd"/>
      <w:r w:rsidRPr="00112BDF">
        <w:rPr>
          <w:b/>
          <w:color w:val="14387F"/>
          <w:sz w:val="22"/>
          <w:szCs w:val="22"/>
        </w:rPr>
        <w:t xml:space="preserve"> a klimatologem Radimem </w:t>
      </w:r>
      <w:proofErr w:type="spellStart"/>
      <w:r w:rsidRPr="00112BDF">
        <w:rPr>
          <w:b/>
          <w:color w:val="14387F"/>
          <w:sz w:val="22"/>
          <w:szCs w:val="22"/>
        </w:rPr>
        <w:t>Tolaszem</w:t>
      </w:r>
      <w:proofErr w:type="spellEnd"/>
      <w:r w:rsidRPr="00112BDF">
        <w:rPr>
          <w:b/>
          <w:color w:val="14387F"/>
          <w:sz w:val="22"/>
          <w:szCs w:val="22"/>
        </w:rPr>
        <w:t xml:space="preserve">. </w:t>
      </w:r>
    </w:p>
    <w:p w14:paraId="463E6895" w14:textId="77777777" w:rsidR="00D5298E" w:rsidRPr="00112BDF" w:rsidRDefault="00D5298E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</w:p>
    <w:p w14:paraId="3426600B" w14:textId="638FE1B6" w:rsidR="00D763A0" w:rsidRPr="00112BDF" w:rsidRDefault="00D763A0" w:rsidP="00D5298E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112BDF">
        <w:rPr>
          <w:color w:val="14387F"/>
          <w:sz w:val="22"/>
          <w:szCs w:val="22"/>
        </w:rPr>
        <w:t>„Je dobře, že dnes už nevedeme debatu o tom, zda klimatická změna existu</w:t>
      </w:r>
      <w:r w:rsidR="00D5298E" w:rsidRPr="00112BDF">
        <w:rPr>
          <w:color w:val="14387F"/>
          <w:sz w:val="22"/>
          <w:szCs w:val="22"/>
        </w:rPr>
        <w:t>je, ale vedeme debatu o </w:t>
      </w:r>
      <w:r w:rsidRPr="00112BDF">
        <w:rPr>
          <w:color w:val="14387F"/>
          <w:sz w:val="22"/>
          <w:szCs w:val="22"/>
        </w:rPr>
        <w:t>tom, jak nejlépe naši přírodu změně uzpůsobit, aby tu zůstala i pro další generace. Klimatická změna není jen o tom, že tají ledovce. Pociťujeme ji my všichni, obzvlášť tento týden, kdy opět udeřila vedra a vydatné bouřky,“ řekl na úvod ministr Petr Hladík a pokračoval: „Proto děláme tolik aktivit na snižování emisí skleníkových plynů a adaptační opatření. Příroda nepočká a každý program, podpora má teď smysl. Zároveň říkám, a jako politik to beru jako svůj úkol, že tato změna musí být postupná, citlivá a sociální, nebo nebude vůbec,“ doplnil Petr Hladík s tím, že aktuálně Ministerstvo životního prostředí a ministerstvo průmyslu a obchodu pracují na Národním energeticko-klimatickém plánu, který je jedním z dokumentů, který pomůže Česk</w:t>
      </w:r>
      <w:r w:rsidR="00D5298E" w:rsidRPr="00112BDF">
        <w:rPr>
          <w:color w:val="14387F"/>
          <w:sz w:val="22"/>
          <w:szCs w:val="22"/>
        </w:rPr>
        <w:t>é republice se  na </w:t>
      </w:r>
      <w:r w:rsidRPr="00112BDF">
        <w:rPr>
          <w:color w:val="14387F"/>
          <w:sz w:val="22"/>
          <w:szCs w:val="22"/>
        </w:rPr>
        <w:t xml:space="preserve">změny připravit. </w:t>
      </w:r>
    </w:p>
    <w:p w14:paraId="21D2FBD4" w14:textId="6FF01D46" w:rsidR="00D5298E" w:rsidRPr="00112BDF" w:rsidRDefault="00D5298E" w:rsidP="00D5298E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699FEBCE" w14:textId="171C57D9" w:rsidR="00D5298E" w:rsidRPr="00112BDF" w:rsidRDefault="00D5298E" w:rsidP="00D5298E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3562D9AD" w14:textId="77777777" w:rsidR="00D5298E" w:rsidRPr="00112BDF" w:rsidRDefault="00D5298E" w:rsidP="00D5298E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3F3F63E2" w14:textId="46DBE750" w:rsidR="00D763A0" w:rsidRPr="00112BDF" w:rsidRDefault="00D763A0" w:rsidP="00D763A0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112BDF">
        <w:rPr>
          <w:color w:val="14387F"/>
          <w:sz w:val="22"/>
          <w:szCs w:val="22"/>
        </w:rPr>
        <w:t>Měnící se klima staví před Český hydrometeorologický ústav (ČHMÚ) nové výzvy – poskytovat spolehlivější a dostupnější informace o častěji se vyskytujících extrémních hydrometeorologických jevech pro krizové řízení a pro veřejnost, měřením a pozorováním spo</w:t>
      </w:r>
      <w:r w:rsidR="00D5298E" w:rsidRPr="00112BDF">
        <w:rPr>
          <w:color w:val="14387F"/>
          <w:sz w:val="22"/>
          <w:szCs w:val="22"/>
        </w:rPr>
        <w:t>lehlivě detekovat jevy a </w:t>
      </w:r>
      <w:r w:rsidRPr="00112BDF">
        <w:rPr>
          <w:color w:val="14387F"/>
          <w:sz w:val="22"/>
          <w:szCs w:val="22"/>
        </w:rPr>
        <w:t xml:space="preserve">změny probíhající v atmosféře. „Na ČHMÚ máme možnost klimatickou změnu nejen pozorovat a měřit, ale přímo se nás dotýká. Neustále přibývá extrémních jevů počasí, ať už to jsou silné bouře nebo </w:t>
      </w:r>
      <w:r w:rsidR="00D5298E" w:rsidRPr="00112BDF">
        <w:rPr>
          <w:color w:val="14387F"/>
          <w:sz w:val="22"/>
          <w:szCs w:val="22"/>
        </w:rPr>
        <w:t>přívalové povodně, což poměrně z</w:t>
      </w:r>
      <w:r w:rsidRPr="00112BDF">
        <w:rPr>
          <w:color w:val="14387F"/>
          <w:sz w:val="22"/>
          <w:szCs w:val="22"/>
        </w:rPr>
        <w:t xml:space="preserve">těžuje práci našim předpovědním pracovištím. Předpovídání těchto jevů bylo v minulosti snazší, protože frekvence výskytu extrémních jevů počasí nebyla tak vysoká. Tímto bych rád svým kolegům poděkoval za to, že se nám daří udržovat přesnost předpovědí a udržovat kvalitu výstrah, které jsou pro obyvatele České republiky klíčové,“ uvedl ředitel ČHMÚ Mark </w:t>
      </w:r>
      <w:proofErr w:type="spellStart"/>
      <w:r w:rsidRPr="00112BDF">
        <w:rPr>
          <w:color w:val="14387F"/>
          <w:sz w:val="22"/>
          <w:szCs w:val="22"/>
        </w:rPr>
        <w:t>Rieder</w:t>
      </w:r>
      <w:proofErr w:type="spellEnd"/>
      <w:r w:rsidRPr="00112BDF">
        <w:rPr>
          <w:color w:val="14387F"/>
          <w:sz w:val="22"/>
          <w:szCs w:val="22"/>
        </w:rPr>
        <w:t>.</w:t>
      </w:r>
    </w:p>
    <w:p w14:paraId="7DE79F6D" w14:textId="77777777" w:rsidR="00D763A0" w:rsidRPr="00112BDF" w:rsidRDefault="00D763A0" w:rsidP="00D763A0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37D64026" w14:textId="28CD0C22" w:rsidR="003B4E22" w:rsidRPr="00112BDF" w:rsidRDefault="00D763A0" w:rsidP="00D763A0">
      <w:pPr>
        <w:spacing w:line="360" w:lineRule="auto"/>
        <w:ind w:left="709" w:right="848"/>
        <w:jc w:val="both"/>
        <w:rPr>
          <w:noProof/>
          <w:color w:val="14387F"/>
          <w:lang w:eastAsia="cs-CZ"/>
        </w:rPr>
        <w:sectPr w:rsidR="003B4E22" w:rsidRPr="00112BDF" w:rsidSect="00FC4C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 w:rsidRPr="00112BDF">
        <w:rPr>
          <w:color w:val="14387F"/>
          <w:sz w:val="22"/>
          <w:szCs w:val="22"/>
        </w:rPr>
        <w:t>„Předpověď povodní a vichřic, příprava reakcí na déletrvající sucho a delší horké vlny, včetně zvýšeného nebezpečí přírodních požárů, jsou v podmínkách mění</w:t>
      </w:r>
      <w:r w:rsidR="00D5298E" w:rsidRPr="00112BDF">
        <w:rPr>
          <w:color w:val="14387F"/>
          <w:sz w:val="22"/>
          <w:szCs w:val="22"/>
        </w:rPr>
        <w:t>cího se klimatu složitější, než </w:t>
      </w:r>
      <w:r w:rsidRPr="00112BDF">
        <w:rPr>
          <w:color w:val="14387F"/>
          <w:sz w:val="22"/>
          <w:szCs w:val="22"/>
        </w:rPr>
        <w:t>ještě před deseti nebo dvaceti lety. Projekce IPCC ukazují, že p</w:t>
      </w:r>
      <w:r w:rsidR="00D5298E" w:rsidRPr="00112BDF">
        <w:rPr>
          <w:color w:val="14387F"/>
          <w:sz w:val="22"/>
          <w:szCs w:val="22"/>
        </w:rPr>
        <w:t>ostupný růst průměrné teploty v </w:t>
      </w:r>
      <w:r w:rsidRPr="00112BDF">
        <w:rPr>
          <w:color w:val="14387F"/>
          <w:sz w:val="22"/>
          <w:szCs w:val="22"/>
        </w:rPr>
        <w:t xml:space="preserve">atmosféře bude pokračovat, změny srážkových úhrnů jsou však pro střední Evropu stále nejednoznačné. I proto připravujeme v rámci projektu PERUN nové scénáře změny klimatu pro </w:t>
      </w:r>
      <w:r w:rsidR="00D5298E" w:rsidRPr="00112BDF">
        <w:rPr>
          <w:color w:val="14387F"/>
          <w:sz w:val="22"/>
          <w:szCs w:val="22"/>
        </w:rPr>
        <w:t> </w:t>
      </w:r>
      <w:r w:rsidRPr="00112BDF">
        <w:rPr>
          <w:color w:val="14387F"/>
          <w:sz w:val="22"/>
          <w:szCs w:val="22"/>
        </w:rPr>
        <w:t>další desetiletí, abychom měli čas se na probíhající změny lépe připravovat,“ uvedl Radim Tolasz, klimatolog ČHMÚ a český zástupce v IPCC s tím, že všechny Hodnotící zprávy šestého cyklu IPCC jsou k dispozici na webu ipcc.ch, české překlady jednotlivých shrnutí pro politické představitele na webu ČHMÚ.</w:t>
      </w: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hyperlink r:id="rId12" w:history="1">
        <w:r w:rsidRPr="003D4317">
          <w:rPr>
            <w:rStyle w:val="Hypertextovodkaz"/>
            <w:b w:val="0"/>
            <w:color w:val="14387F"/>
            <w:szCs w:val="22"/>
          </w:rPr>
          <w:t>jan.dolezal2@chmi.cz</w:t>
        </w:r>
      </w:hyperlink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5117" w14:textId="77777777" w:rsidR="00B25C14" w:rsidRDefault="00B25C14" w:rsidP="0020378E">
      <w:r>
        <w:separator/>
      </w:r>
    </w:p>
  </w:endnote>
  <w:endnote w:type="continuationSeparator" w:id="0">
    <w:p w14:paraId="76953932" w14:textId="77777777" w:rsidR="00B25C14" w:rsidRDefault="00B25C14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5BD46DCD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112BDF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5BD46DCD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112BDF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4653" w14:textId="77777777" w:rsidR="00B25C14" w:rsidRDefault="00B25C14" w:rsidP="0020378E">
      <w:r>
        <w:separator/>
      </w:r>
    </w:p>
  </w:footnote>
  <w:footnote w:type="continuationSeparator" w:id="0">
    <w:p w14:paraId="364CD427" w14:textId="77777777" w:rsidR="00B25C14" w:rsidRDefault="00B25C14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2A8FD888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D763A0">
      <w:t>18</w:t>
    </w:r>
    <w:r w:rsidRPr="00AD7E7D">
      <w:t xml:space="preserve">. </w:t>
    </w:r>
    <w:r w:rsidR="00D763A0">
      <w:t>8</w:t>
    </w:r>
    <w:r w:rsidRPr="00AD7E7D">
      <w:t>. 20</w:t>
    </w:r>
    <w:r w:rsidR="00E12AAE">
      <w:t>2</w:t>
    </w:r>
    <w:r w:rsidR="003B4E22">
      <w:t>3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05CA4C3F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D763A0">
      <w:t>18</w:t>
    </w:r>
    <w:r w:rsidR="00E12AAE" w:rsidRPr="00AD7E7D">
      <w:t xml:space="preserve">. </w:t>
    </w:r>
    <w:r w:rsidR="00D763A0">
      <w:t>8</w:t>
    </w:r>
    <w:r w:rsidR="00E12AAE" w:rsidRPr="00AD7E7D">
      <w:t>. 20</w:t>
    </w:r>
    <w:r w:rsidR="00E12AAE">
      <w:t>2</w:t>
    </w:r>
    <w:r w:rsidR="00E6099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C08EB"/>
    <w:rsid w:val="002C1EA6"/>
    <w:rsid w:val="002E08E8"/>
    <w:rsid w:val="002E33C7"/>
    <w:rsid w:val="002E44DF"/>
    <w:rsid w:val="002F2AAD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76ADE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6C54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25C14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C39AA"/>
    <w:rsid w:val="00CC59CE"/>
    <w:rsid w:val="00CD7896"/>
    <w:rsid w:val="00CF6231"/>
    <w:rsid w:val="00D00651"/>
    <w:rsid w:val="00D43E23"/>
    <w:rsid w:val="00D45601"/>
    <w:rsid w:val="00D5298E"/>
    <w:rsid w:val="00D763A0"/>
    <w:rsid w:val="00D87827"/>
    <w:rsid w:val="00D9593C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D1944"/>
    <w:rsid w:val="00EE22A2"/>
    <w:rsid w:val="00F0059E"/>
    <w:rsid w:val="00F11B7F"/>
    <w:rsid w:val="00F233BF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CBF6-CE75-4E67-87E4-6536CDD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2</cp:revision>
  <cp:lastPrinted>2023-06-15T08:32:00Z</cp:lastPrinted>
  <dcterms:created xsi:type="dcterms:W3CDTF">2023-08-18T07:11:00Z</dcterms:created>
  <dcterms:modified xsi:type="dcterms:W3CDTF">2023-08-18T07:11:00Z</dcterms:modified>
</cp:coreProperties>
</file>